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9" w:rsidRDefault="00D47239" w:rsidP="0032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«Войсковицкая СОШ №2»</w:t>
      </w:r>
    </w:p>
    <w:p w:rsidR="00D47239" w:rsidRDefault="00D47239" w:rsidP="0032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3 класс</w:t>
      </w:r>
    </w:p>
    <w:p w:rsidR="00D47239" w:rsidRDefault="00D47239" w:rsidP="0032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 уч. год</w:t>
      </w:r>
    </w:p>
    <w:p w:rsidR="00D47239" w:rsidRDefault="00D47239" w:rsidP="0032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(16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pStyle w:val="c4"/>
              <w:spacing w:before="0" w:beforeAutospacing="0" w:after="0" w:afterAutospacing="0"/>
              <w:rPr>
                <w:shd w:val="clear" w:color="auto" w:fill="FFFFFF"/>
              </w:rPr>
            </w:pPr>
            <w:r w:rsidRPr="00C51326">
              <w:rPr>
                <w:shd w:val="clear" w:color="auto" w:fill="FFFFFF"/>
              </w:rPr>
              <w:t xml:space="preserve">Указательные местоимения единственного числа. </w:t>
            </w:r>
          </w:p>
          <w:p w:rsidR="00D47239" w:rsidRPr="00C51326" w:rsidRDefault="00D47239" w:rsidP="00C51326">
            <w:pPr>
              <w:pStyle w:val="c4"/>
              <w:spacing w:before="0" w:beforeAutospacing="0" w:after="0" w:afterAutospacing="0"/>
              <w:rPr>
                <w:shd w:val="clear" w:color="auto" w:fill="FFFFFF"/>
              </w:rPr>
            </w:pPr>
            <w:r w:rsidRPr="00C51326">
              <w:rPr>
                <w:shd w:val="clear" w:color="auto" w:fill="FFFFFF"/>
              </w:rPr>
              <w:t xml:space="preserve">Повторение букв английского алфавита. </w:t>
            </w:r>
          </w:p>
          <w:p w:rsidR="00D47239" w:rsidRPr="00C51326" w:rsidRDefault="00D47239" w:rsidP="00C51326">
            <w:pPr>
              <w:pStyle w:val="c4"/>
              <w:spacing w:before="0" w:beforeAutospacing="0"/>
              <w:rPr>
                <w:shd w:val="clear" w:color="auto" w:fill="FFFFFF"/>
              </w:rPr>
            </w:pPr>
            <w:r w:rsidRPr="00C51326">
              <w:rPr>
                <w:shd w:val="clear" w:color="auto" w:fill="FFFFFF"/>
              </w:rPr>
              <w:t>Предметы окружающего мира, их характеристики и расположение по отношению к говорящему</w:t>
            </w:r>
            <w:r w:rsidRPr="00C51326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1, Step 1 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Указательные местоимения множественного числа.</w:t>
            </w:r>
          </w:p>
          <w:p w:rsidR="00D47239" w:rsidRPr="00C51326" w:rsidRDefault="00D47239" w:rsidP="00C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Утвердительные предложения с глаголами в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(повторение). </w:t>
            </w:r>
          </w:p>
          <w:p w:rsidR="00D47239" w:rsidRPr="00C51326" w:rsidRDefault="00D47239" w:rsidP="00C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Определение местоположения предметов.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1,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Притяжательные местоимения единственного числа. Использование местоимения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its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с наименованиями животных.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1,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Выражение идеи принадлежности.)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Глагол to have. Специфика орфографии слов, обозначающих языки и национальности.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Чтение буквосочетаний 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, nk.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1,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Приветствие как часть речевого этикета.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Специфика обозначения времени в разное время суток.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Действия в различное время суток</w:t>
            </w:r>
            <w:r w:rsidRPr="00C513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1,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изученного: система притяжательных местоимений в единственном числе.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Повседневные действия.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1, Step 6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умений устной и письменной речи, лексико-грамматических навыков.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Система притяжательных местоимений во множественном числе.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Сравнение личных и притяжательных местоимений. Информация о себе.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Дифтонги [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ε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ə]</w:t>
            </w:r>
            <w:r w:rsidRPr="00C5132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[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ə].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1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Формы глаголов в 3-м лице единственного числа настоящего времени. Повседневные действия.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C513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ea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:].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Отличия обозначения времени в английском и русском языках.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Оценка повседневных действий (наречие — </w:t>
            </w:r>
            <w:r w:rsidRPr="00C5132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well</w:t>
            </w:r>
            <w:r w:rsidRPr="00C51326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Спряжение модального глагола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Интенсификатор наречий и прилагательных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Выражение способности (умения) делать что-то.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Различие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 do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и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 to do.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по консолидации изученного материала.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2, Step 6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умений письменной речи, лексико-грамматических навыков.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чтения и аудирования.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239" w:rsidRDefault="00D4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7239" w:rsidRDefault="00D47239" w:rsidP="00D36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3 класс</w:t>
      </w:r>
    </w:p>
    <w:p w:rsidR="00D47239" w:rsidRDefault="00D47239" w:rsidP="00D36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(15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Чтение буквосочетания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ow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(на конце слова без ударения и в односложных словах под ударением), введение новой лексики.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3, Step 1 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 (уточняющие оттенки цвета).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3,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Обсуждение цветовых характеристик объектов.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3,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Выражение возможности /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невозможности совершения действия.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C513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gh</w:t>
            </w:r>
            <w:r w:rsidRPr="00C513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(уточняющие оттенки цвета).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3,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Обсуждение физических характеристик объектов </w:t>
            </w:r>
            <w:r w:rsidRPr="00C5132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Российский флаг</w:t>
            </w:r>
            <w:r w:rsidRPr="00C51326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,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политкорректность при использовании прилагательного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fat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3,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Работа по консолидации изученного материала.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3, Step 6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умений устной и письменной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аудирования, лексико-грамматических навыков.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ll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Прилагательные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tall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high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1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Политкорректность в критических высказываниях.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Количественные числительные от 13 до 20, предлог 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. Выражение количественных характеристик.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Выражение количественных характеристик.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в вопросительных предложениях.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Краткие ответы на общие вопросы типа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...?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Обобщение  информации о возможных графических изображениях звука [i:]: е, 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Специальный вопрос с модальным глаголом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умений устной речи (возраст людей информация личного характера), развитие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4, Step 6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D47239" w:rsidRPr="00C51326" w:rsidRDefault="00D47239" w:rsidP="009D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Контроль аудирования, лексико-грамматических навыков.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239" w:rsidRDefault="00D47239" w:rsidP="00D36AA9">
      <w:pPr>
        <w:rPr>
          <w:rFonts w:ascii="Times New Roman" w:hAnsi="Times New Roman"/>
          <w:sz w:val="24"/>
          <w:szCs w:val="24"/>
        </w:rPr>
      </w:pPr>
    </w:p>
    <w:p w:rsidR="00D47239" w:rsidRDefault="00D4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7239" w:rsidRDefault="00D47239" w:rsidP="00E034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3 класс</w:t>
      </w:r>
    </w:p>
    <w:p w:rsidR="00D47239" w:rsidRDefault="00D47239" w:rsidP="00E034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(21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Фамилии семейств (говорим по-английски обо всех членах семьи).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Омонимичные формы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its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’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и их различия.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Празднование дня рождения и речевые формулы, связанные с ним.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5, Step 1 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ai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ay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oi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oy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5,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say (говорить)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в настоящем неопределенном времени.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Обращение к учителю в английских школах.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Употребление слов </w:t>
            </w:r>
            <w:r w:rsidRPr="00C51326">
              <w:rPr>
                <w:rFonts w:ascii="Times New Roman" w:hAnsi="Times New Roman"/>
                <w:i/>
                <w:sz w:val="24"/>
                <w:szCs w:val="24"/>
              </w:rPr>
              <w:t>Мистер, Миссис и Мисс перед именем.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5,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Отрицание с глаголом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51326">
              <w:rPr>
                <w:rFonts w:ascii="Times New Roman" w:hAnsi="Times New Roman"/>
                <w:i/>
                <w:sz w:val="24"/>
                <w:szCs w:val="24"/>
              </w:rPr>
              <w:t>иметь).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Ежедневные занятия.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Перевод прямой речи в косвенную (ознакомление).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5,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Предлоги с днями недели.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Порядок следования дней недели в англоязычном календаре.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Возможные сокращения названий дней недели.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5,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по консолидации изученного материала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(выявление ассоциативных связей между словами, словосочетаниями в предложениях)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5, Step 6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по консолидации изученного материала, развитие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Контроль аудирования, лексико-грамматических навыков.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 по теме «Профессии».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Словообразование (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1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 Омонимы. Описание физического состояния человека.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рифтонг [</w:t>
            </w: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C51326">
              <w:rPr>
                <w:rFonts w:ascii="Times New Roman" w:hAnsi="Times New Roman"/>
                <w:sz w:val="24"/>
                <w:szCs w:val="24"/>
                <w:lang w:val="is-IS"/>
              </w:rPr>
              <w:t>ə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Введение новой лексики.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Произношение буквы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перед гласными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и другими буквами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Выявление ассоциативных связей.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навыка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Запрос информации о преференциях и физическом состоянии человека.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Общие вопросы в настоящем неопределенном времени.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Запрос и получение информации о повседневных действиях.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Спорт в нашей жизни.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Различие семантики местоимения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(ты/вы)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в английском и русском языках.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Произношение буквы </w:t>
            </w:r>
            <w:r w:rsidRPr="00C513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C513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умений диалогической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6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Информация о себе.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Работа по консолидации изученного материала, развитие монологической речи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(составление распространенного высказывание с опорой на образец).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6, Step 7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в зависимости от следующих букв (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C51326">
              <w:rPr>
                <w:rFonts w:ascii="Times New Roman" w:hAnsi="Times New Roman"/>
                <w:sz w:val="24"/>
                <w:szCs w:val="24"/>
                <w:lang w:val="is-IS"/>
              </w:rPr>
              <w:t>.)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Специфика глагола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go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(идти)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для обозначения различных видов передвижения.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1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(тренировка и освоение использования различных глаголов в настоящем неопределенном времени).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новых ЛЕ.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Отрицательная форма императива.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Животные разных континентов.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новых ЛЕ (географические названия, глаголы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love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любить,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hate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ненавидеть).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по консолидации изученного материала, развитие навыков чтения.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5</w:t>
            </w: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аудирования, лексико-грамматических навыков.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239" w:rsidRDefault="00D47239" w:rsidP="00E034D5">
      <w:pPr>
        <w:rPr>
          <w:rFonts w:ascii="Times New Roman" w:hAnsi="Times New Roman"/>
          <w:sz w:val="24"/>
          <w:szCs w:val="24"/>
        </w:rPr>
      </w:pPr>
    </w:p>
    <w:p w:rsidR="00D47239" w:rsidRPr="00234EF0" w:rsidRDefault="00D47239" w:rsidP="00D36AA9">
      <w:pPr>
        <w:rPr>
          <w:rFonts w:ascii="Times New Roman" w:hAnsi="Times New Roman"/>
          <w:sz w:val="24"/>
          <w:szCs w:val="24"/>
        </w:rPr>
      </w:pPr>
    </w:p>
    <w:p w:rsidR="00D47239" w:rsidRDefault="00D4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7239" w:rsidRDefault="00D47239" w:rsidP="00E034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3 класс</w:t>
      </w:r>
    </w:p>
    <w:p w:rsidR="00D47239" w:rsidRDefault="00D47239" w:rsidP="00E034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(15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421"/>
        <w:gridCol w:w="3078"/>
      </w:tblGrid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Тема для изучения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Особая форма множественного числа имен существительных.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Качества настоящих друзей.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7, Step 6 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Рифмовка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>Большое спасибо.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very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much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lot</w:t>
            </w:r>
            <w:r w:rsidRPr="00C513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(много).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www.quizlet.ru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7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Отработка техники чтения.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Установление логических связей между общим содержанием текста и его основной идеей.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навыков устной монологической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7, Step 8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Введение новых ЛЕ. 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Описание времен года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(составление высказываний об осени и о лете с опорой на предлагаемый план и на тексты).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1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новых ЛЕ</w:t>
            </w:r>
            <w:r w:rsidRPr="00C513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1326">
              <w:rPr>
                <w:rFonts w:ascii="Times New Roman" w:hAnsi="Times New Roman"/>
                <w:sz w:val="24"/>
                <w:szCs w:val="24"/>
              </w:rPr>
              <w:t>(12 месяцев года).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Общее повторение (рассказ о любимом времени года).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2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новых ЛЕ.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Общее повторение.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Установление смысловых связей между объектами.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3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Общее повторение.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Развитие навыков устной монологической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4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Введение новых ЛЕ (названия различных стран).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Информация о своем имени при заполнении анкеты, флаги разных стран, составление рассказа.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Общее повторение. 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5</w:t>
            </w:r>
          </w:p>
        </w:tc>
      </w:tr>
      <w:tr w:rsidR="00D47239" w:rsidRPr="00632878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Привычки и вкусы.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Работа по консолидации изученного материала, развитие навыков чтения, устной монологической и диалогической речи.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www.quizlet.ru</w:t>
            </w:r>
          </w:p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326">
              <w:rPr>
                <w:rFonts w:ascii="Times New Roman" w:hAnsi="Times New Roman"/>
                <w:sz w:val="24"/>
                <w:szCs w:val="24"/>
                <w:lang w:val="en-US"/>
              </w:rPr>
              <w:t>Unit 8, Step 6</w:t>
            </w:r>
            <w:bookmarkStart w:id="0" w:name="_GoBack"/>
            <w:bookmarkEnd w:id="0"/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Контроль аудирования, лексико-грамматических навыков.</w:t>
            </w:r>
          </w:p>
        </w:tc>
        <w:tc>
          <w:tcPr>
            <w:tcW w:w="3078" w:type="dxa"/>
          </w:tcPr>
          <w:p w:rsidR="00D47239" w:rsidRPr="00D571F7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3078" w:type="dxa"/>
          </w:tcPr>
          <w:p w:rsidR="00D47239" w:rsidRPr="00D571F7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 xml:space="preserve">Повторение лексики и грамматики юнитов  1-4. </w:t>
            </w:r>
          </w:p>
        </w:tc>
        <w:tc>
          <w:tcPr>
            <w:tcW w:w="3078" w:type="dxa"/>
          </w:tcPr>
          <w:p w:rsidR="00D47239" w:rsidRPr="00D571F7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Повторение лексики и грамматики юнитов 5-8.</w:t>
            </w:r>
          </w:p>
        </w:tc>
        <w:tc>
          <w:tcPr>
            <w:tcW w:w="3078" w:type="dxa"/>
          </w:tcPr>
          <w:p w:rsidR="00D47239" w:rsidRPr="00D571F7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Итоговый тест. Контроль лексико-грамматических навыков по материалам юнитов 1-8.</w:t>
            </w:r>
          </w:p>
        </w:tc>
        <w:tc>
          <w:tcPr>
            <w:tcW w:w="3078" w:type="dxa"/>
          </w:tcPr>
          <w:p w:rsidR="00D47239" w:rsidRPr="00D571F7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47239" w:rsidRPr="00C51326" w:rsidTr="00C51326">
        <w:tc>
          <w:tcPr>
            <w:tcW w:w="846" w:type="dxa"/>
          </w:tcPr>
          <w:p w:rsidR="00D47239" w:rsidRPr="00C51326" w:rsidRDefault="00D47239" w:rsidP="00C51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326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3078" w:type="dxa"/>
          </w:tcPr>
          <w:p w:rsidR="00D47239" w:rsidRPr="00C51326" w:rsidRDefault="00D47239" w:rsidP="00C5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239" w:rsidRPr="00234EF0" w:rsidRDefault="00D47239" w:rsidP="00234EF0">
      <w:pPr>
        <w:rPr>
          <w:rFonts w:ascii="Times New Roman" w:hAnsi="Times New Roman"/>
          <w:sz w:val="24"/>
          <w:szCs w:val="24"/>
        </w:rPr>
      </w:pPr>
    </w:p>
    <w:sectPr w:rsidR="00D47239" w:rsidRPr="00234EF0" w:rsidSect="00D571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F0"/>
    <w:rsid w:val="000378DB"/>
    <w:rsid w:val="00105BE5"/>
    <w:rsid w:val="00230FA5"/>
    <w:rsid w:val="00234EF0"/>
    <w:rsid w:val="002F3DA9"/>
    <w:rsid w:val="0032788C"/>
    <w:rsid w:val="00334531"/>
    <w:rsid w:val="00604FAD"/>
    <w:rsid w:val="00632878"/>
    <w:rsid w:val="00635F30"/>
    <w:rsid w:val="0071580D"/>
    <w:rsid w:val="009D36FC"/>
    <w:rsid w:val="009F32F6"/>
    <w:rsid w:val="00A5307E"/>
    <w:rsid w:val="00A721AC"/>
    <w:rsid w:val="00C51326"/>
    <w:rsid w:val="00C841C6"/>
    <w:rsid w:val="00D015D4"/>
    <w:rsid w:val="00D36AA9"/>
    <w:rsid w:val="00D47239"/>
    <w:rsid w:val="00D571F7"/>
    <w:rsid w:val="00D62A9E"/>
    <w:rsid w:val="00E034D5"/>
    <w:rsid w:val="00E03A2D"/>
    <w:rsid w:val="00E43AD3"/>
    <w:rsid w:val="00ED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234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1C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1313</Words>
  <Characters>7490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3 класс</dc:title>
  <dc:subject/>
  <dc:creator>Наталья</dc:creator>
  <cp:keywords/>
  <dc:description/>
  <cp:lastModifiedBy>Angel</cp:lastModifiedBy>
  <cp:revision>6</cp:revision>
  <dcterms:created xsi:type="dcterms:W3CDTF">2019-01-23T19:10:00Z</dcterms:created>
  <dcterms:modified xsi:type="dcterms:W3CDTF">2019-01-23T20:54:00Z</dcterms:modified>
</cp:coreProperties>
</file>