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C6" w:rsidRDefault="003A57C6" w:rsidP="00365EB3">
      <w:pPr>
        <w:spacing w:after="0" w:line="240" w:lineRule="auto"/>
        <w:ind w:right="-37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t xml:space="preserve">  </w:t>
      </w:r>
      <w:r w:rsidRPr="007926F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talantino.ru/uploads/posts/2012-05/1336739144_provedenie-prob.jpg" style="width:204.75pt;height:153.75pt;visibility:visible">
            <v:imagedata r:id="rId5" o:title=""/>
          </v:shape>
        </w:pict>
      </w:r>
      <w:r>
        <w:rPr>
          <w:noProof/>
          <w:lang w:eastAsia="ru-RU"/>
        </w:rPr>
        <w:t xml:space="preserve">                            </w:t>
      </w:r>
      <w:r w:rsidRPr="007926F3">
        <w:rPr>
          <w:noProof/>
          <w:lang w:eastAsia="ru-RU"/>
        </w:rPr>
        <w:pict>
          <v:shape id="Рисунок 1" o:spid="_x0000_i1026" type="#_x0000_t75" alt="http://static1.repo.aif.ru/1/bb/40027/c/2f9924e62266e0278ef800384e561caf.jpg" style="width:220.5pt;height:146.25pt;visibility:visible">
            <v:imagedata r:id="rId6" o:title=""/>
          </v:shape>
        </w:pict>
      </w:r>
    </w:p>
    <w:p w:rsidR="003A57C6" w:rsidRDefault="003A57C6" w:rsidP="00365EB3">
      <w:pPr>
        <w:spacing w:after="0" w:line="240" w:lineRule="auto"/>
        <w:ind w:right="-370"/>
        <w:rPr>
          <w:rFonts w:ascii="Times New Roman" w:hAnsi="Times New Roman"/>
          <w:b/>
          <w:sz w:val="28"/>
          <w:szCs w:val="28"/>
          <w:lang w:eastAsia="ru-RU"/>
        </w:rPr>
      </w:pPr>
    </w:p>
    <w:p w:rsidR="003A57C6" w:rsidRPr="00365EB3" w:rsidRDefault="003A57C6" w:rsidP="00365EB3">
      <w:pPr>
        <w:spacing w:after="0" w:line="240" w:lineRule="auto"/>
        <w:ind w:left="-540" w:right="-370"/>
        <w:jc w:val="center"/>
        <w:rPr>
          <w:rFonts w:ascii="Times New Roman" w:hAnsi="Times New Roman"/>
          <w:sz w:val="28"/>
          <w:szCs w:val="28"/>
        </w:rPr>
      </w:pPr>
      <w:r w:rsidRPr="00365EB3">
        <w:rPr>
          <w:rFonts w:ascii="Times New Roman" w:hAnsi="Times New Roman"/>
          <w:b/>
          <w:sz w:val="28"/>
          <w:szCs w:val="28"/>
          <w:lang w:eastAsia="ru-RU"/>
        </w:rPr>
        <w:t>Элективный курс «Видеосъёмка и видеомонтаж</w:t>
      </w:r>
      <w:r w:rsidRPr="00365EB3">
        <w:rPr>
          <w:rFonts w:ascii="Times New Roman" w:hAnsi="Times New Roman"/>
          <w:sz w:val="28"/>
          <w:szCs w:val="28"/>
        </w:rPr>
        <w:t>»</w:t>
      </w:r>
    </w:p>
    <w:p w:rsidR="003A57C6" w:rsidRDefault="003A57C6" w:rsidP="00F66244">
      <w:pPr>
        <w:spacing w:after="0" w:line="240" w:lineRule="auto"/>
        <w:ind w:left="-540" w:right="-370"/>
        <w:jc w:val="center"/>
        <w:rPr>
          <w:rFonts w:ascii="Times New Roman" w:hAnsi="Times New Roman"/>
          <w:sz w:val="28"/>
          <w:szCs w:val="28"/>
          <w:lang w:val="en-US"/>
        </w:rPr>
      </w:pPr>
      <w:r w:rsidRPr="00365EB3">
        <w:rPr>
          <w:rFonts w:ascii="Times New Roman" w:hAnsi="Times New Roman"/>
          <w:sz w:val="28"/>
          <w:szCs w:val="28"/>
        </w:rPr>
        <w:t>для учащихся 10-11 классов</w:t>
      </w:r>
    </w:p>
    <w:p w:rsidR="003A57C6" w:rsidRPr="00365EB3" w:rsidRDefault="003A57C6" w:rsidP="00F66244">
      <w:pPr>
        <w:spacing w:after="0" w:line="240" w:lineRule="auto"/>
        <w:ind w:left="-540" w:right="-37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A57C6" w:rsidRPr="00365EB3" w:rsidRDefault="003A57C6">
      <w:pPr>
        <w:rPr>
          <w:rFonts w:ascii="Times New Roman" w:hAnsi="Times New Roman"/>
          <w:sz w:val="28"/>
          <w:szCs w:val="28"/>
        </w:rPr>
      </w:pPr>
      <w:r w:rsidRPr="00365EB3">
        <w:rPr>
          <w:rFonts w:ascii="Times New Roman" w:hAnsi="Times New Roman"/>
          <w:sz w:val="28"/>
          <w:szCs w:val="28"/>
        </w:rPr>
        <w:t xml:space="preserve">Курс, который поможет детям в доступной форме освоить азы видео- и фото- мастерства. </w:t>
      </w:r>
    </w:p>
    <w:p w:rsidR="003A57C6" w:rsidRPr="00365EB3" w:rsidRDefault="003A57C6" w:rsidP="00EB4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EB3">
        <w:rPr>
          <w:rFonts w:ascii="Times New Roman" w:hAnsi="Times New Roman"/>
          <w:sz w:val="28"/>
          <w:szCs w:val="28"/>
          <w:lang w:eastAsia="ru-RU"/>
        </w:rPr>
        <w:t xml:space="preserve">В процессе работы ребята научатся: </w:t>
      </w:r>
    </w:p>
    <w:p w:rsidR="003A57C6" w:rsidRPr="00365EB3" w:rsidRDefault="003A57C6" w:rsidP="00EB4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EB3">
        <w:rPr>
          <w:rFonts w:ascii="Times New Roman" w:hAnsi="Times New Roman"/>
          <w:sz w:val="28"/>
          <w:szCs w:val="28"/>
          <w:lang w:eastAsia="ru-RU"/>
        </w:rPr>
        <w:t xml:space="preserve">- основным правилам видеосъёмки и монтажа, </w:t>
      </w:r>
    </w:p>
    <w:p w:rsidR="003A57C6" w:rsidRPr="00365EB3" w:rsidRDefault="003A57C6" w:rsidP="00EB4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EB3">
        <w:rPr>
          <w:rFonts w:ascii="Times New Roman" w:hAnsi="Times New Roman"/>
          <w:sz w:val="28"/>
          <w:szCs w:val="28"/>
          <w:lang w:eastAsia="ru-RU"/>
        </w:rPr>
        <w:t xml:space="preserve">- основам работы с видеокамерой, </w:t>
      </w:r>
    </w:p>
    <w:p w:rsidR="003A57C6" w:rsidRPr="00365EB3" w:rsidRDefault="003A57C6" w:rsidP="00EB4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EB3">
        <w:rPr>
          <w:rFonts w:ascii="Times New Roman" w:hAnsi="Times New Roman"/>
          <w:sz w:val="28"/>
          <w:szCs w:val="28"/>
          <w:lang w:eastAsia="ru-RU"/>
        </w:rPr>
        <w:t xml:space="preserve">- способам создания и редактирования изображений, используя инструменты    </w:t>
      </w:r>
    </w:p>
    <w:p w:rsidR="003A57C6" w:rsidRPr="00365EB3" w:rsidRDefault="003A57C6" w:rsidP="00EB4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EB3">
        <w:rPr>
          <w:rFonts w:ascii="Times New Roman" w:hAnsi="Times New Roman"/>
          <w:sz w:val="28"/>
          <w:szCs w:val="28"/>
          <w:lang w:eastAsia="ru-RU"/>
        </w:rPr>
        <w:t xml:space="preserve">  графических программ, </w:t>
      </w:r>
    </w:p>
    <w:p w:rsidR="003A57C6" w:rsidRPr="00365EB3" w:rsidRDefault="003A57C6" w:rsidP="00EB4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EB3">
        <w:rPr>
          <w:rFonts w:ascii="Times New Roman" w:hAnsi="Times New Roman"/>
          <w:sz w:val="28"/>
          <w:szCs w:val="28"/>
          <w:lang w:eastAsia="ru-RU"/>
        </w:rPr>
        <w:t>- навыкам озвучки видеосюжета.</w:t>
      </w:r>
    </w:p>
    <w:p w:rsidR="003A57C6" w:rsidRPr="00365EB3" w:rsidRDefault="003A57C6" w:rsidP="00EB4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7C6" w:rsidRPr="00365EB3" w:rsidRDefault="003A57C6" w:rsidP="008439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EB3">
        <w:rPr>
          <w:rFonts w:ascii="Times New Roman" w:hAnsi="Times New Roman"/>
          <w:sz w:val="28"/>
          <w:szCs w:val="28"/>
          <w:lang w:eastAsia="ru-RU"/>
        </w:rPr>
        <w:t>Курс способствует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EB3">
        <w:rPr>
          <w:rFonts w:ascii="Times New Roman" w:hAnsi="Times New Roman"/>
          <w:sz w:val="28"/>
          <w:szCs w:val="28"/>
          <w:lang w:eastAsia="ru-RU"/>
        </w:rPr>
        <w:t>развитию у ребят научно-технического мышлен</w:t>
      </w:r>
      <w:r>
        <w:rPr>
          <w:rFonts w:ascii="Times New Roman" w:hAnsi="Times New Roman"/>
          <w:sz w:val="28"/>
          <w:szCs w:val="28"/>
          <w:lang w:eastAsia="ru-RU"/>
        </w:rPr>
        <w:t>ия и деятельности, направленным</w:t>
      </w:r>
      <w:r w:rsidRPr="00365EB3">
        <w:rPr>
          <w:rFonts w:ascii="Times New Roman" w:hAnsi="Times New Roman"/>
          <w:sz w:val="28"/>
          <w:szCs w:val="28"/>
          <w:lang w:eastAsia="ru-RU"/>
        </w:rPr>
        <w:t xml:space="preserve"> на само</w:t>
      </w:r>
      <w:r>
        <w:rPr>
          <w:rFonts w:ascii="Times New Roman" w:hAnsi="Times New Roman"/>
          <w:sz w:val="28"/>
          <w:szCs w:val="28"/>
          <w:lang w:eastAsia="ru-RU"/>
        </w:rPr>
        <w:t>стоятельное творческое познание;</w:t>
      </w:r>
      <w:r w:rsidRPr="00365EB3">
        <w:rPr>
          <w:rFonts w:ascii="Times New Roman" w:hAnsi="Times New Roman"/>
          <w:sz w:val="28"/>
          <w:szCs w:val="28"/>
          <w:lang w:eastAsia="ru-RU"/>
        </w:rPr>
        <w:t xml:space="preserve"> позволит реализовать коммуникативные, технические и эвристические способности у</w:t>
      </w:r>
      <w:r>
        <w:rPr>
          <w:rFonts w:ascii="Times New Roman" w:hAnsi="Times New Roman"/>
          <w:sz w:val="28"/>
          <w:szCs w:val="28"/>
          <w:lang w:eastAsia="ru-RU"/>
        </w:rPr>
        <w:t>чащихся в ходе создания фильмов;</w:t>
      </w:r>
      <w:r w:rsidRPr="00365E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формированию навыков </w:t>
      </w:r>
      <w:r w:rsidRPr="00365EB3">
        <w:rPr>
          <w:rFonts w:ascii="Times New Roman" w:hAnsi="Times New Roman"/>
          <w:sz w:val="28"/>
          <w:szCs w:val="28"/>
          <w:lang w:eastAsia="ru-RU"/>
        </w:rPr>
        <w:t xml:space="preserve">работы в коллективе над проектами. </w:t>
      </w:r>
    </w:p>
    <w:p w:rsidR="003A57C6" w:rsidRPr="00365EB3" w:rsidRDefault="003A57C6" w:rsidP="008439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7C6" w:rsidRDefault="003A57C6" w:rsidP="00EB4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EB3">
        <w:rPr>
          <w:rFonts w:ascii="Times New Roman" w:hAnsi="Times New Roman"/>
          <w:sz w:val="28"/>
          <w:szCs w:val="28"/>
          <w:lang w:eastAsia="ru-RU"/>
        </w:rPr>
        <w:t>Знания, полученные при изучении курса «Видеосъёмка и видеомонтаж», учащиеся могут использовать при создании рекламной продукции, для визуализации научных и прикладных исследований в различных областях знаний — физике, химии, биологии и др. Созданные фильмы могут быть использованы в докладе, статье, мультимедиа - презентации, размещены на Web – странице, в школьной или в домашней видеотеке. Знания и умения, приобретенные в результате освоения курса «Видеосъёмка и видеомонтаж», являются фундаментом для дальнейшего совершенствования мастерства в области обработки цифрового видео.</w:t>
      </w:r>
    </w:p>
    <w:p w:rsidR="003A57C6" w:rsidRPr="00365EB3" w:rsidRDefault="003A57C6" w:rsidP="00EB4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7C6" w:rsidRDefault="003A57C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t xml:space="preserve">                                                  </w:t>
      </w:r>
      <w:r w:rsidRPr="007926F3">
        <w:rPr>
          <w:noProof/>
          <w:lang w:eastAsia="ru-RU"/>
        </w:rPr>
        <w:pict>
          <v:shape id="Рисунок 3" o:spid="_x0000_i1027" type="#_x0000_t75" alt="http://ledy.izvestia.kiev.ua/images/2015-03/12/6UD7zVrGizS9Ktnm/img_top.jpg" style="width:243pt;height:162pt;visibility:visible">
            <v:imagedata r:id="rId7" o:title=""/>
          </v:shape>
        </w:pict>
      </w:r>
      <w:bookmarkEnd w:id="0"/>
    </w:p>
    <w:p w:rsidR="003A57C6" w:rsidRPr="007106DA" w:rsidRDefault="003A57C6" w:rsidP="00365EB3">
      <w:pPr>
        <w:rPr>
          <w:rFonts w:ascii="Times New Roman" w:hAnsi="Times New Roman"/>
          <w:sz w:val="24"/>
          <w:szCs w:val="24"/>
          <w:lang w:eastAsia="ru-RU"/>
        </w:rPr>
      </w:pPr>
    </w:p>
    <w:sectPr w:rsidR="003A57C6" w:rsidRPr="007106DA" w:rsidSect="00365EB3">
      <w:pgSz w:w="11906" w:h="16838"/>
      <w:pgMar w:top="360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38DF"/>
    <w:multiLevelType w:val="hybridMultilevel"/>
    <w:tmpl w:val="1910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35DD0"/>
    <w:multiLevelType w:val="hybridMultilevel"/>
    <w:tmpl w:val="7994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D6B19"/>
    <w:multiLevelType w:val="hybridMultilevel"/>
    <w:tmpl w:val="DD443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D07"/>
    <w:rsid w:val="000B3F7B"/>
    <w:rsid w:val="00365EB3"/>
    <w:rsid w:val="003A57C6"/>
    <w:rsid w:val="00491D07"/>
    <w:rsid w:val="00502934"/>
    <w:rsid w:val="00517FAF"/>
    <w:rsid w:val="0064031F"/>
    <w:rsid w:val="007106DA"/>
    <w:rsid w:val="007926F3"/>
    <w:rsid w:val="0084397D"/>
    <w:rsid w:val="008E7B7B"/>
    <w:rsid w:val="00972BEA"/>
    <w:rsid w:val="00AE7BA3"/>
    <w:rsid w:val="00C2229C"/>
    <w:rsid w:val="00CE1782"/>
    <w:rsid w:val="00EB4ED7"/>
    <w:rsid w:val="00F07AE7"/>
    <w:rsid w:val="00F6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1"/>
    <w:uiPriority w:val="99"/>
    <w:locked/>
    <w:rsid w:val="00EB4ED7"/>
    <w:rPr>
      <w:rFonts w:ascii="Century Schoolbook" w:hAnsi="Century Schoolbook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Normal"/>
    <w:link w:val="1"/>
    <w:uiPriority w:val="99"/>
    <w:rsid w:val="00EB4ED7"/>
    <w:pPr>
      <w:shd w:val="clear" w:color="auto" w:fill="FFFFFF"/>
      <w:spacing w:after="0"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5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205</Words>
  <Characters>1175</Characters>
  <Application>Microsoft Office Outlook</Application>
  <DocSecurity>0</DocSecurity>
  <Lines>0</Lines>
  <Paragraphs>0</Paragraphs>
  <ScaleCrop>false</ScaleCrop>
  <Company>СПбГАУ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Екатерина</cp:lastModifiedBy>
  <cp:revision>9</cp:revision>
  <cp:lastPrinted>2016-02-15T09:46:00Z</cp:lastPrinted>
  <dcterms:created xsi:type="dcterms:W3CDTF">2016-02-14T22:44:00Z</dcterms:created>
  <dcterms:modified xsi:type="dcterms:W3CDTF">2016-02-15T10:18:00Z</dcterms:modified>
</cp:coreProperties>
</file>