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 дополнительного образования детей</w:t>
      </w: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«Гатчинский дом детского творчества»</w:t>
      </w: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</w:rPr>
      </w:pPr>
    </w:p>
    <w:p w:rsidR="00AA0879" w:rsidRPr="005153F3" w:rsidRDefault="00AA0879" w:rsidP="005153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0879" w:rsidRPr="005153F3" w:rsidRDefault="00AA0879" w:rsidP="005153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– конспект </w:t>
      </w:r>
      <w:r w:rsidRPr="005153F3">
        <w:rPr>
          <w:rFonts w:ascii="Times New Roman" w:hAnsi="Times New Roman"/>
          <w:b/>
          <w:sz w:val="32"/>
          <w:szCs w:val="32"/>
        </w:rPr>
        <w:t xml:space="preserve"> занятия</w:t>
      </w:r>
    </w:p>
    <w:p w:rsidR="00AA0879" w:rsidRPr="005153F3" w:rsidRDefault="00AA0879" w:rsidP="005153F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153F3">
        <w:rPr>
          <w:rFonts w:ascii="Times New Roman" w:hAnsi="Times New Roman"/>
          <w:b/>
          <w:sz w:val="32"/>
          <w:szCs w:val="32"/>
        </w:rPr>
        <w:t>Тема:</w:t>
      </w:r>
      <w:r w:rsidRPr="005153F3">
        <w:rPr>
          <w:rFonts w:ascii="Times New Roman" w:hAnsi="Times New Roman"/>
          <w:sz w:val="32"/>
          <w:szCs w:val="32"/>
        </w:rPr>
        <w:t xml:space="preserve"> «Дымковские барышни» (занятие №2)</w:t>
      </w:r>
    </w:p>
    <w:p w:rsidR="00AA0879" w:rsidRPr="005153F3" w:rsidRDefault="00AA0879" w:rsidP="005153F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153F3">
        <w:rPr>
          <w:rFonts w:ascii="Times New Roman" w:hAnsi="Times New Roman"/>
          <w:b/>
          <w:sz w:val="32"/>
          <w:szCs w:val="32"/>
        </w:rPr>
        <w:t>Возраст детей:</w:t>
      </w:r>
      <w:r w:rsidRPr="005153F3">
        <w:rPr>
          <w:rFonts w:ascii="Times New Roman" w:hAnsi="Times New Roman"/>
          <w:sz w:val="32"/>
          <w:szCs w:val="32"/>
        </w:rPr>
        <w:t>7-8 лет.</w:t>
      </w:r>
    </w:p>
    <w:p w:rsidR="00AA0879" w:rsidRPr="005153F3" w:rsidRDefault="00AA0879" w:rsidP="005153F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153F3">
        <w:rPr>
          <w:rFonts w:ascii="Times New Roman" w:hAnsi="Times New Roman"/>
          <w:b/>
          <w:sz w:val="32"/>
          <w:szCs w:val="32"/>
        </w:rPr>
        <w:t>Год обучения:</w:t>
      </w:r>
      <w:r w:rsidRPr="005153F3">
        <w:rPr>
          <w:rFonts w:ascii="Times New Roman" w:hAnsi="Times New Roman"/>
          <w:sz w:val="32"/>
          <w:szCs w:val="32"/>
        </w:rPr>
        <w:t xml:space="preserve"> первый год.</w:t>
      </w: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Default="00AA0879" w:rsidP="005153F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AA0879" w:rsidRPr="00CE13CE" w:rsidRDefault="00AA0879" w:rsidP="00515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  </w:t>
      </w:r>
      <w:r w:rsidRPr="00CE13CE">
        <w:rPr>
          <w:rFonts w:ascii="Times New Roman" w:hAnsi="Times New Roman"/>
          <w:sz w:val="28"/>
          <w:szCs w:val="28"/>
        </w:rPr>
        <w:t>Выполнила:</w:t>
      </w:r>
    </w:p>
    <w:p w:rsidR="00AA0879" w:rsidRPr="00CE13CE" w:rsidRDefault="00AA0879" w:rsidP="00515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CE13CE">
        <w:rPr>
          <w:rFonts w:ascii="Times New Roman" w:hAnsi="Times New Roman"/>
          <w:sz w:val="28"/>
          <w:szCs w:val="28"/>
        </w:rPr>
        <w:t>Укконен Анжелика</w:t>
      </w:r>
    </w:p>
    <w:p w:rsidR="00AA0879" w:rsidRPr="00CE13CE" w:rsidRDefault="00AA0879" w:rsidP="00515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3C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13CE">
        <w:rPr>
          <w:rFonts w:ascii="Times New Roman" w:hAnsi="Times New Roman"/>
          <w:sz w:val="28"/>
          <w:szCs w:val="28"/>
        </w:rPr>
        <w:t xml:space="preserve">Владимировна, </w:t>
      </w:r>
    </w:p>
    <w:p w:rsidR="00AA0879" w:rsidRDefault="00AA0879" w:rsidP="005153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CE13CE">
        <w:rPr>
          <w:rFonts w:ascii="Times New Roman" w:hAnsi="Times New Roman"/>
          <w:sz w:val="28"/>
          <w:szCs w:val="28"/>
        </w:rPr>
        <w:t xml:space="preserve"> педагог доп. </w:t>
      </w:r>
      <w:r>
        <w:rPr>
          <w:rFonts w:ascii="Times New Roman" w:hAnsi="Times New Roman"/>
          <w:sz w:val="28"/>
          <w:szCs w:val="28"/>
        </w:rPr>
        <w:t>о</w:t>
      </w:r>
      <w:r w:rsidRPr="00CE13CE">
        <w:rPr>
          <w:rFonts w:ascii="Times New Roman" w:hAnsi="Times New Roman"/>
          <w:sz w:val="28"/>
          <w:szCs w:val="28"/>
        </w:rPr>
        <w:t>бразован</w:t>
      </w:r>
      <w:r w:rsidRPr="00CE13CE">
        <w:rPr>
          <w:rFonts w:ascii="Times New Roman" w:hAnsi="Times New Roman"/>
          <w:sz w:val="32"/>
          <w:szCs w:val="32"/>
        </w:rPr>
        <w:t>ия</w:t>
      </w:r>
    </w:p>
    <w:p w:rsidR="00AA0879" w:rsidRDefault="00AA0879" w:rsidP="005153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0879" w:rsidRDefault="00AA0879" w:rsidP="005153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0879" w:rsidRDefault="00AA0879" w:rsidP="005153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0879" w:rsidRDefault="00AA0879" w:rsidP="005153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Гатчина </w:t>
      </w: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0879" w:rsidRDefault="00AA0879" w:rsidP="005153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0879" w:rsidRDefault="00AA0879" w:rsidP="00A85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«Дымковские барышни».</w:t>
      </w:r>
    </w:p>
    <w:p w:rsidR="00AA0879" w:rsidRDefault="00AA0879" w:rsidP="00A856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879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Pr="00027163">
        <w:rPr>
          <w:rFonts w:ascii="Times New Roman" w:hAnsi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: Закрепление знаний учащихся о дымковской игрушке.</w:t>
      </w:r>
    </w:p>
    <w:p w:rsidR="00AA0879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A85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27163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A0879" w:rsidRPr="009D46E7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 1.Закреплять знания детей о характерных особенностях росписи дымковской игрушки</w:t>
      </w:r>
    </w:p>
    <w:p w:rsidR="00AA0879" w:rsidRPr="009D46E7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2. Формировать умение создавать узоры по собственному замыслу. </w:t>
      </w:r>
    </w:p>
    <w:p w:rsidR="00AA0879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>3.Развивать эстети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ческое восприятие, чувство </w:t>
      </w:r>
      <w:r w:rsidRPr="009D46E7">
        <w:rPr>
          <w:rFonts w:ascii="Times New Roman" w:hAnsi="Times New Roman"/>
          <w:sz w:val="28"/>
          <w:szCs w:val="28"/>
          <w:lang w:eastAsia="ru-RU"/>
        </w:rPr>
        <w:t xml:space="preserve"> цвета, творческие способности.</w:t>
      </w:r>
    </w:p>
    <w:p w:rsidR="00AA0879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6E7">
        <w:rPr>
          <w:rFonts w:ascii="Times New Roman" w:hAnsi="Times New Roman"/>
          <w:sz w:val="28"/>
          <w:szCs w:val="28"/>
          <w:lang w:eastAsia="ru-RU"/>
        </w:rPr>
        <w:t xml:space="preserve"> 4.Воспитывать любовь к народному искусству России. Дать возможность детям почувствовать себя народным мастером.</w:t>
      </w:r>
    </w:p>
    <w:p w:rsidR="00AA0879" w:rsidRPr="009D46E7" w:rsidRDefault="00AA0879" w:rsidP="00A85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 (</w:t>
      </w:r>
      <w:r w:rsidRPr="00027163">
        <w:rPr>
          <w:rFonts w:ascii="Times New Roman" w:hAnsi="Times New Roman"/>
          <w:sz w:val="28"/>
          <w:szCs w:val="28"/>
          <w:lang w:eastAsia="ru-RU"/>
        </w:rPr>
        <w:t>для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Pr="00027163">
        <w:rPr>
          <w:rFonts w:ascii="Times New Roman" w:hAnsi="Times New Roman"/>
          <w:sz w:val="28"/>
          <w:szCs w:val="28"/>
          <w:lang w:eastAsia="ru-RU"/>
        </w:rPr>
        <w:t>модель для ра</w:t>
      </w:r>
      <w:r>
        <w:rPr>
          <w:rFonts w:ascii="Times New Roman" w:hAnsi="Times New Roman"/>
          <w:sz w:val="28"/>
          <w:szCs w:val="28"/>
          <w:lang w:eastAsia="ru-RU"/>
        </w:rPr>
        <w:t>скрашивания "Дымковская игрушка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163">
        <w:rPr>
          <w:rFonts w:ascii="Times New Roman" w:hAnsi="Times New Roman"/>
          <w:sz w:val="28"/>
          <w:szCs w:val="28"/>
          <w:lang w:eastAsia="ru-RU"/>
        </w:rPr>
        <w:t>гуашь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163">
        <w:rPr>
          <w:rFonts w:ascii="Times New Roman" w:hAnsi="Times New Roman"/>
          <w:sz w:val="28"/>
          <w:szCs w:val="28"/>
          <w:lang w:eastAsia="ru-RU"/>
        </w:rPr>
        <w:t>кисти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баночка для воды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163">
        <w:rPr>
          <w:rFonts w:ascii="Times New Roman" w:hAnsi="Times New Roman"/>
          <w:sz w:val="28"/>
          <w:szCs w:val="28"/>
          <w:lang w:eastAsia="ru-RU"/>
        </w:rPr>
        <w:t xml:space="preserve">лист бумаги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163">
        <w:rPr>
          <w:rFonts w:ascii="Times New Roman" w:hAnsi="Times New Roman"/>
          <w:sz w:val="28"/>
          <w:szCs w:val="28"/>
          <w:lang w:eastAsia="ru-RU"/>
        </w:rPr>
        <w:t>салфетка</w:t>
      </w:r>
      <w:r>
        <w:rPr>
          <w:rFonts w:ascii="Times New Roman" w:hAnsi="Times New Roman"/>
          <w:sz w:val="28"/>
          <w:szCs w:val="28"/>
        </w:rPr>
        <w:t xml:space="preserve"> ,</w:t>
      </w:r>
      <w:r w:rsidRPr="00027163">
        <w:rPr>
          <w:rFonts w:ascii="Times New Roman" w:hAnsi="Times New Roman"/>
          <w:sz w:val="28"/>
          <w:szCs w:val="28"/>
          <w:lang w:eastAsia="ru-RU"/>
        </w:rPr>
        <w:t>тычок (ватные палочки 2 шт.)</w:t>
      </w:r>
      <w:r>
        <w:rPr>
          <w:rFonts w:ascii="Times New Roman" w:hAnsi="Times New Roman"/>
          <w:sz w:val="28"/>
          <w:szCs w:val="28"/>
        </w:rPr>
        <w:t xml:space="preserve"> ,</w:t>
      </w:r>
      <w:r w:rsidRPr="00027163">
        <w:rPr>
          <w:rFonts w:ascii="Times New Roman" w:hAnsi="Times New Roman"/>
          <w:sz w:val="28"/>
          <w:szCs w:val="28"/>
          <w:lang w:eastAsia="ru-RU"/>
        </w:rPr>
        <w:t>простой карандаш</w:t>
      </w:r>
      <w:r>
        <w:rPr>
          <w:rFonts w:ascii="Times New Roman" w:hAnsi="Times New Roman"/>
          <w:sz w:val="28"/>
          <w:szCs w:val="28"/>
        </w:rPr>
        <w:t xml:space="preserve"> ,</w:t>
      </w:r>
      <w:r w:rsidRPr="00027163">
        <w:rPr>
          <w:rFonts w:ascii="Times New Roman" w:hAnsi="Times New Roman"/>
          <w:sz w:val="28"/>
          <w:szCs w:val="28"/>
          <w:lang w:eastAsia="ru-RU"/>
        </w:rPr>
        <w:t xml:space="preserve"> резинка</w:t>
      </w:r>
      <w:r>
        <w:rPr>
          <w:rFonts w:ascii="Times New Roman" w:hAnsi="Times New Roman"/>
          <w:sz w:val="28"/>
          <w:szCs w:val="28"/>
          <w:lang w:eastAsia="ru-RU"/>
        </w:rPr>
        <w:t>. фломастеры.</w:t>
      </w:r>
    </w:p>
    <w:p w:rsidR="00AA0879" w:rsidRPr="00027163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7163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027163">
        <w:rPr>
          <w:rFonts w:ascii="Times New Roman" w:hAnsi="Times New Roman"/>
          <w:sz w:val="28"/>
          <w:szCs w:val="28"/>
          <w:lang w:eastAsia="ru-RU"/>
        </w:rPr>
        <w:t>для учителя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Pr="00027163">
        <w:rPr>
          <w:rFonts w:ascii="Times New Roman" w:hAnsi="Times New Roman"/>
          <w:sz w:val="28"/>
          <w:szCs w:val="28"/>
          <w:lang w:eastAsia="ru-RU"/>
        </w:rPr>
        <w:t>дымковские игрушки</w:t>
      </w:r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r w:rsidRPr="00027163">
        <w:rPr>
          <w:rFonts w:ascii="Times New Roman" w:hAnsi="Times New Roman"/>
          <w:sz w:val="28"/>
          <w:szCs w:val="28"/>
          <w:lang w:eastAsia="ru-RU"/>
        </w:rPr>
        <w:t>плакаты «Дымковская игрушка»</w:t>
      </w:r>
      <w:r>
        <w:rPr>
          <w:rFonts w:ascii="Times New Roman" w:hAnsi="Times New Roman"/>
          <w:sz w:val="28"/>
          <w:szCs w:val="28"/>
          <w:lang w:eastAsia="ru-RU"/>
        </w:rPr>
        <w:t>, плакат «Основные цвета и узоры», кроссворд.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1145A0">
        <w:rPr>
          <w:rFonts w:ascii="Times New Roman" w:hAnsi="Times New Roman"/>
          <w:b/>
          <w:sz w:val="28"/>
          <w:szCs w:val="28"/>
        </w:rPr>
        <w:t xml:space="preserve">: </w:t>
      </w:r>
      <w:r w:rsidRPr="001145A0">
        <w:rPr>
          <w:rFonts w:ascii="Times New Roman" w:hAnsi="Times New Roman"/>
          <w:sz w:val="28"/>
          <w:szCs w:val="28"/>
        </w:rPr>
        <w:t xml:space="preserve">подбор музыкального сопровождения, изготовление образца дымковской барышни из </w:t>
      </w:r>
      <w:r>
        <w:rPr>
          <w:rFonts w:ascii="Times New Roman" w:hAnsi="Times New Roman"/>
          <w:sz w:val="28"/>
          <w:szCs w:val="28"/>
        </w:rPr>
        <w:t xml:space="preserve">пластилина, изготовление плаката «Дымковские барышни», изготовление плаката «Основные цвета и узоры, изготовление кроссворда, изготовление </w:t>
      </w:r>
      <w:r w:rsidRPr="001F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дидактической игры 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Составь</w:t>
      </w:r>
      <w:r>
        <w:rPr>
          <w:rFonts w:ascii="Times New Roman" w:hAnsi="Times New Roman"/>
          <w:sz w:val="28"/>
          <w:szCs w:val="28"/>
          <w:lang w:eastAsia="ru-RU"/>
        </w:rPr>
        <w:t xml:space="preserve"> узор»</w:t>
      </w:r>
      <w:r w:rsidRPr="001145A0">
        <w:rPr>
          <w:rFonts w:ascii="Times New Roman" w:hAnsi="Times New Roman"/>
          <w:sz w:val="28"/>
          <w:szCs w:val="28"/>
        </w:rPr>
        <w:t>.</w:t>
      </w:r>
    </w:p>
    <w:p w:rsidR="00AA0879" w:rsidRPr="00027163" w:rsidRDefault="00AA0879" w:rsidP="000271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 xml:space="preserve"> музыкальный центр.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Pr="001145A0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Pr="001145A0" w:rsidRDefault="00AA0879" w:rsidP="00027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5A0">
        <w:rPr>
          <w:rFonts w:ascii="Times New Roman" w:hAnsi="Times New Roman"/>
          <w:b/>
          <w:sz w:val="28"/>
          <w:szCs w:val="28"/>
        </w:rPr>
        <w:t>План занятия.</w:t>
      </w:r>
    </w:p>
    <w:p w:rsidR="00AA0879" w:rsidRPr="001145A0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группы-</w:t>
      </w:r>
      <w:r w:rsidRPr="001145A0">
        <w:rPr>
          <w:rFonts w:ascii="Times New Roman" w:hAnsi="Times New Roman"/>
          <w:sz w:val="28"/>
          <w:szCs w:val="28"/>
        </w:rPr>
        <w:t>2 мин.</w:t>
      </w:r>
    </w:p>
    <w:p w:rsidR="00AA0879" w:rsidRPr="001145A0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.Закркпление пройденного материала </w:t>
      </w:r>
      <w:r w:rsidRPr="00114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1145A0">
        <w:rPr>
          <w:rFonts w:ascii="Times New Roman" w:hAnsi="Times New Roman"/>
          <w:sz w:val="28"/>
          <w:szCs w:val="28"/>
        </w:rPr>
        <w:t xml:space="preserve"> минут.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Показ рисования  узоров-10 мин.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27163"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Подвижные игры- 10 мин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879" w:rsidRPr="001145A0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45A0">
        <w:rPr>
          <w:rFonts w:ascii="Times New Roman" w:hAnsi="Times New Roman"/>
          <w:sz w:val="28"/>
          <w:szCs w:val="28"/>
        </w:rPr>
        <w:t>. Практическая часть-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5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1145A0">
        <w:rPr>
          <w:rFonts w:ascii="Times New Roman" w:hAnsi="Times New Roman"/>
          <w:sz w:val="28"/>
          <w:szCs w:val="28"/>
        </w:rPr>
        <w:t>мин.</w:t>
      </w:r>
    </w:p>
    <w:p w:rsidR="00AA0879" w:rsidRPr="001145A0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45A0">
        <w:rPr>
          <w:rFonts w:ascii="Times New Roman" w:hAnsi="Times New Roman"/>
          <w:sz w:val="28"/>
          <w:szCs w:val="28"/>
        </w:rPr>
        <w:t xml:space="preserve">.Подведение </w:t>
      </w:r>
      <w:r>
        <w:rPr>
          <w:rFonts w:ascii="Times New Roman" w:hAnsi="Times New Roman"/>
          <w:sz w:val="28"/>
          <w:szCs w:val="28"/>
        </w:rPr>
        <w:t xml:space="preserve">итогов, демонстрация работ – </w:t>
      </w:r>
      <w:r w:rsidRPr="001145A0">
        <w:rPr>
          <w:rFonts w:ascii="Times New Roman" w:hAnsi="Times New Roman"/>
          <w:sz w:val="28"/>
          <w:szCs w:val="28"/>
        </w:rPr>
        <w:t>15  мин.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– 90 мин.</w:t>
      </w: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027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FC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879" w:rsidRDefault="00AA0879" w:rsidP="00FC0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AA0879" w:rsidRPr="000B3B90" w:rsidRDefault="00AA0879" w:rsidP="00DE12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B90">
        <w:rPr>
          <w:rFonts w:ascii="Times New Roman" w:hAnsi="Times New Roman"/>
          <w:b/>
          <w:sz w:val="28"/>
          <w:szCs w:val="28"/>
        </w:rPr>
        <w:t>1. Организация группы.</w:t>
      </w:r>
    </w:p>
    <w:p w:rsidR="00AA0879" w:rsidRPr="00DE12F9" w:rsidRDefault="00AA0879" w:rsidP="00027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2F9">
        <w:rPr>
          <w:rFonts w:ascii="Times New Roman" w:hAnsi="Times New Roman"/>
          <w:b/>
          <w:sz w:val="28"/>
          <w:szCs w:val="28"/>
        </w:rPr>
        <w:t>2. Повторение пройденного материала.</w:t>
      </w:r>
    </w:p>
    <w:p w:rsidR="00AA0879" w:rsidRDefault="00AA0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с вами продолжаем знакомиться с «дымковскими барышнями». У меня для вас есть небольшое задание - надо разгадать кроссворд. Кто-нибудь из вас умеет разгадывать кроссворды?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каком селе изготовляли Дымковские матрешки?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 какого материала делали дымковские игрушки?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называют мастера, который изготавливает игрушки и посуду из глины?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нужно для того, чтобы игрушки были более прочными?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Какова цвета была основа для росписи игрушки?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6.Где продавали дымковские игрушки?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цвета использовали для росписи игрушек?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Кто стал расписывать игрушки?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 каким праздником связано возникновение дымковской игрушки?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10.Что символизируют точки в росписи?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Что символизирует волнистая линия в росписи?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символизирует  кольцо в росписи?</w:t>
      </w:r>
    </w:p>
    <w:p w:rsidR="00AA0879" w:rsidRDefault="00AA0879" w:rsidP="006A6B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Что символизирует прямая линия в росписи?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879" w:rsidRPr="00020E55" w:rsidTr="00020E55"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0E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A0879" w:rsidRPr="00020E55" w:rsidRDefault="00AA0879" w:rsidP="00020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879" w:rsidRDefault="00AA0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Молодцы. С заданием вы справились.</w:t>
      </w:r>
    </w:p>
    <w:p w:rsidR="00AA0879" w:rsidRDefault="00AA0879">
      <w:pPr>
        <w:rPr>
          <w:rFonts w:ascii="Times New Roman" w:hAnsi="Times New Roman"/>
          <w:sz w:val="28"/>
          <w:szCs w:val="28"/>
        </w:rPr>
      </w:pPr>
      <w:r w:rsidRPr="007E6E31">
        <w:rPr>
          <w:rFonts w:ascii="Times New Roman" w:hAnsi="Times New Roman"/>
          <w:b/>
          <w:sz w:val="28"/>
          <w:szCs w:val="28"/>
        </w:rPr>
        <w:t>3. Показ рисования узоров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4C0">
        <w:rPr>
          <w:rFonts w:ascii="Times New Roman" w:hAnsi="Times New Roman"/>
          <w:sz w:val="28"/>
          <w:szCs w:val="28"/>
        </w:rPr>
        <w:t>(образцы вывешены на фланелеграф)</w:t>
      </w:r>
      <w:r>
        <w:rPr>
          <w:rFonts w:ascii="Times New Roman" w:hAnsi="Times New Roman"/>
          <w:sz w:val="28"/>
          <w:szCs w:val="28"/>
        </w:rPr>
        <w:t>.</w:t>
      </w:r>
    </w:p>
    <w:p w:rsidR="00AA0879" w:rsidRDefault="00AA0879" w:rsidP="007D145D">
      <w:pPr>
        <w:spacing w:after="0"/>
        <w:rPr>
          <w:rFonts w:ascii="Times New Roman" w:hAnsi="Times New Roman"/>
          <w:sz w:val="28"/>
          <w:szCs w:val="28"/>
        </w:rPr>
      </w:pPr>
      <w:r w:rsidRPr="007E6E31">
        <w:rPr>
          <w:rFonts w:ascii="Times New Roman" w:hAnsi="Times New Roman"/>
          <w:sz w:val="28"/>
          <w:szCs w:val="28"/>
        </w:rPr>
        <w:t>- А сегодня мы с вами будем расписывать наших барышень.</w:t>
      </w:r>
      <w:r>
        <w:rPr>
          <w:rFonts w:ascii="Times New Roman" w:hAnsi="Times New Roman"/>
          <w:sz w:val="28"/>
          <w:szCs w:val="28"/>
        </w:rPr>
        <w:t xml:space="preserve"> Прежде, чем приступить к работе, надо покрыть наши  куклы белым  фоном. Берем толстую кисточку и наносим белую гуашь на куклу (учащиеся делают фон кукле).                                                                                                                                -Пока куклы сохнут,</w:t>
      </w:r>
      <w:r w:rsidRPr="007D1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давайте, еще раз вспомним основные элементы и цвета  росписи (дети называют).  </w:t>
      </w:r>
    </w:p>
    <w:p w:rsidR="00AA0879" w:rsidRDefault="00AA0879" w:rsidP="007D14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 я покажу, как рисовать  элементы росписи (показ на листе). </w:t>
      </w:r>
    </w:p>
    <w:p w:rsidR="00AA0879" w:rsidRDefault="00AA0879" w:rsidP="007D145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Кисточкой раскрашивать будем </w:t>
      </w:r>
      <w:r w:rsidRPr="007D145D">
        <w:rPr>
          <w:rFonts w:ascii="Times New Roman" w:hAnsi="Times New Roman"/>
          <w:sz w:val="28"/>
          <w:szCs w:val="28"/>
          <w:lang w:eastAsia="ru-RU"/>
        </w:rPr>
        <w:t xml:space="preserve"> крупные детали.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45D">
        <w:rPr>
          <w:rFonts w:ascii="Times New Roman" w:hAnsi="Times New Roman"/>
          <w:sz w:val="28"/>
          <w:szCs w:val="28"/>
          <w:lang w:eastAsia="ru-RU"/>
        </w:rPr>
        <w:t>Кружочки удобно наносить ватными палочками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D14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145D">
        <w:rPr>
          <w:rFonts w:ascii="Times New Roman" w:hAnsi="Times New Roman"/>
          <w:sz w:val="28"/>
          <w:szCs w:val="28"/>
          <w:lang w:eastAsia="ru-RU"/>
        </w:rPr>
        <w:t>Мелкие детали и узоры прорабатываем тонким фломастером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D14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0879" w:rsidRDefault="00AA0879" w:rsidP="007D145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попробуйте на листе бумаги порисовать элементы самостоятельно.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 xml:space="preserve">- Роспись мы будем выполнять в такой </w:t>
      </w:r>
      <w:r w:rsidRPr="001A4EA5">
        <w:rPr>
          <w:rFonts w:ascii="Times New Roman" w:hAnsi="Times New Roman"/>
          <w:b/>
          <w:i/>
          <w:sz w:val="28"/>
          <w:szCs w:val="28"/>
        </w:rPr>
        <w:t>последовательности:</w:t>
      </w:r>
      <w:r w:rsidRPr="001A4EA5">
        <w:rPr>
          <w:rFonts w:ascii="Times New Roman" w:hAnsi="Times New Roman"/>
          <w:sz w:val="28"/>
          <w:szCs w:val="28"/>
        </w:rPr>
        <w:t xml:space="preserve"> </w:t>
      </w:r>
    </w:p>
    <w:p w:rsidR="00AA0879" w:rsidRPr="001A4EA5" w:rsidRDefault="00AA0879" w:rsidP="001A4EA5">
      <w:pPr>
        <w:spacing w:after="0"/>
        <w:rPr>
          <w:rFonts w:ascii="Times New Roman" w:hAnsi="Times New Roman"/>
          <w:i/>
          <w:sz w:val="28"/>
          <w:szCs w:val="28"/>
        </w:rPr>
      </w:pPr>
      <w:r w:rsidRPr="001A4EA5">
        <w:rPr>
          <w:rFonts w:ascii="Times New Roman" w:hAnsi="Times New Roman"/>
          <w:i/>
          <w:sz w:val="28"/>
          <w:szCs w:val="28"/>
        </w:rPr>
        <w:t xml:space="preserve">1.Работа над верхом: 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отделим  линией головной убор (на кисть набираем цвет головного убора)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 xml:space="preserve"> - закрасим головной убор (помним, что он  одноцветный)                      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нарисуем  волосы;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закрасим волосы;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на белом лице нарисуем круглые красные (или другой цвет) пятна щек и рта, черные дужки бровей над точками-глазками (образцы на доске);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отделим руки, закрасим жакет (при закрашивании головного убора и жакета используем яркие цвета).</w:t>
      </w:r>
    </w:p>
    <w:p w:rsidR="00AA0879" w:rsidRPr="00C925AA" w:rsidRDefault="00AA0879" w:rsidP="001A4EA5">
      <w:pPr>
        <w:spacing w:after="0"/>
        <w:rPr>
          <w:rFonts w:ascii="Times New Roman" w:hAnsi="Times New Roman"/>
          <w:i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 </w:t>
      </w:r>
      <w:r w:rsidRPr="00C925AA">
        <w:rPr>
          <w:rFonts w:ascii="Times New Roman" w:hAnsi="Times New Roman"/>
          <w:i/>
          <w:sz w:val="28"/>
          <w:szCs w:val="28"/>
        </w:rPr>
        <w:t>2. Работа над юбкой: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 xml:space="preserve">- Украсим  орнаментом широкие юбки и другие детали костюма (образцы на доске); 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 xml:space="preserve">- Помните, что при выполнении узоров на юбке используются цвета головного убора и жакета. </w:t>
      </w:r>
    </w:p>
    <w:p w:rsidR="00AA0879" w:rsidRPr="001A4EA5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Кукла готова (показ учителя)</w:t>
      </w:r>
      <w:r>
        <w:rPr>
          <w:rFonts w:ascii="Times New Roman" w:hAnsi="Times New Roman"/>
          <w:sz w:val="28"/>
          <w:szCs w:val="28"/>
        </w:rPr>
        <w:t>.</w:t>
      </w:r>
    </w:p>
    <w:p w:rsidR="00AA0879" w:rsidRPr="003B4CEF" w:rsidRDefault="00AA0879" w:rsidP="00147D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Взяли простые карандаши и наносим  узор тонкими еле заметными линиями (учащиеся работают самостоятельно). Не забывайте, что </w:t>
      </w:r>
      <w:r w:rsidRPr="003B4CEF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ы узора могут располагаться  относительно друг друга </w:t>
      </w:r>
    </w:p>
    <w:p w:rsidR="00AA0879" w:rsidRPr="003B4CEF" w:rsidRDefault="00AA0879" w:rsidP="00147DEA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в ряд; </w:t>
      </w:r>
    </w:p>
    <w:p w:rsidR="00AA0879" w:rsidRPr="003B4CEF" w:rsidRDefault="00AA0879" w:rsidP="00147DEA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  в шахматном порядке; </w:t>
      </w:r>
    </w:p>
    <w:p w:rsidR="00AA0879" w:rsidRPr="003B4CEF" w:rsidRDefault="00AA0879" w:rsidP="00147DEA">
      <w:pPr>
        <w:tabs>
          <w:tab w:val="num" w:pos="1440"/>
        </w:tabs>
        <w:spacing w:after="0"/>
        <w:ind w:left="1701" w:right="85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в клетке между линиями. </w:t>
      </w:r>
    </w:p>
    <w:p w:rsidR="00AA0879" w:rsidRPr="003B4CEF" w:rsidRDefault="00AA0879" w:rsidP="00147DEA">
      <w:pPr>
        <w:spacing w:after="0"/>
        <w:rPr>
          <w:rFonts w:ascii="Times New Roman" w:hAnsi="Times New Roman"/>
          <w:sz w:val="28"/>
          <w:szCs w:val="28"/>
        </w:rPr>
      </w:pPr>
      <w:r w:rsidRPr="003B4CEF">
        <w:rPr>
          <w:rFonts w:ascii="Times New Roman" w:hAnsi="Times New Roman"/>
          <w:sz w:val="28"/>
          <w:szCs w:val="28"/>
        </w:rPr>
        <w:t xml:space="preserve">- Обратите внимание на точки: </w:t>
      </w:r>
    </w:p>
    <w:p w:rsidR="00AA0879" w:rsidRPr="003B4CEF" w:rsidRDefault="00AA0879" w:rsidP="00147DEA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  между кольцами; </w:t>
      </w:r>
    </w:p>
    <w:p w:rsidR="00AA0879" w:rsidRPr="003B4CEF" w:rsidRDefault="00AA0879" w:rsidP="00147DEA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 xml:space="preserve">   на кольцах; </w:t>
      </w:r>
    </w:p>
    <w:p w:rsidR="00AA0879" w:rsidRDefault="00AA0879" w:rsidP="00147DEA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CEF">
        <w:rPr>
          <w:rFonts w:ascii="Times New Roman" w:hAnsi="Times New Roman"/>
          <w:sz w:val="28"/>
          <w:szCs w:val="28"/>
        </w:rPr>
        <w:t>    по краю колец (образцы на доске)</w:t>
      </w:r>
      <w:r>
        <w:rPr>
          <w:rFonts w:ascii="Times New Roman" w:hAnsi="Times New Roman"/>
          <w:sz w:val="28"/>
          <w:szCs w:val="28"/>
        </w:rPr>
        <w:t>.</w:t>
      </w:r>
    </w:p>
    <w:p w:rsidR="00AA0879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4EA5">
        <w:rPr>
          <w:rFonts w:ascii="Times New Roman" w:hAnsi="Times New Roman"/>
          <w:sz w:val="28"/>
          <w:szCs w:val="28"/>
        </w:rPr>
        <w:t xml:space="preserve">У дымковских мастеров в юбке используются, обязательно, цвета головного убора и жакета и еще два любых цвета.  Повторение цветов в узоре убирает лишнюю пестроту. </w:t>
      </w:r>
    </w:p>
    <w:p w:rsidR="00AA0879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</w:p>
    <w:p w:rsidR="00AA0879" w:rsidRDefault="00AA0879" w:rsidP="00147DEA">
      <w:pPr>
        <w:tabs>
          <w:tab w:val="num" w:pos="1440"/>
        </w:tabs>
        <w:spacing w:after="0"/>
        <w:ind w:left="1701" w:right="850" w:hanging="360"/>
        <w:rPr>
          <w:rFonts w:ascii="Times New Roman" w:hAnsi="Times New Roman"/>
          <w:sz w:val="28"/>
          <w:szCs w:val="28"/>
        </w:rPr>
      </w:pPr>
    </w:p>
    <w:p w:rsidR="00AA0879" w:rsidRDefault="00AA0879" w:rsidP="00147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DEA">
        <w:rPr>
          <w:rFonts w:ascii="Times New Roman" w:hAnsi="Times New Roman"/>
          <w:b/>
          <w:sz w:val="28"/>
          <w:szCs w:val="28"/>
        </w:rPr>
        <w:t>4. Подвижные игры</w:t>
      </w:r>
      <w:r>
        <w:rPr>
          <w:rFonts w:ascii="Times New Roman" w:hAnsi="Times New Roman"/>
          <w:sz w:val="28"/>
          <w:szCs w:val="28"/>
        </w:rPr>
        <w:t>.</w:t>
      </w:r>
    </w:p>
    <w:p w:rsidR="00AA0879" w:rsidRDefault="00AA0879" w:rsidP="001A4EA5">
      <w:pPr>
        <w:spacing w:after="0"/>
        <w:rPr>
          <w:rFonts w:ascii="Times New Roman" w:hAnsi="Times New Roman"/>
          <w:sz w:val="28"/>
          <w:szCs w:val="28"/>
        </w:rPr>
      </w:pPr>
      <w:r w:rsidRPr="001A4EA5">
        <w:rPr>
          <w:rFonts w:ascii="Times New Roman" w:hAnsi="Times New Roman"/>
          <w:sz w:val="28"/>
          <w:szCs w:val="28"/>
        </w:rPr>
        <w:t>- А теперь, прежде чем приступить к</w:t>
      </w:r>
      <w:r>
        <w:rPr>
          <w:rFonts w:ascii="Times New Roman" w:hAnsi="Times New Roman"/>
          <w:sz w:val="28"/>
          <w:szCs w:val="28"/>
        </w:rPr>
        <w:t xml:space="preserve"> работе, давайте наберемся сил - немного  поиграем.</w:t>
      </w:r>
    </w:p>
    <w:p w:rsidR="00AA0879" w:rsidRDefault="00AA0879" w:rsidP="00147D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игра «Золотые ворота» (повторение с прошлого занятия)  и игра «Ручеек».</w:t>
      </w:r>
    </w:p>
    <w:p w:rsidR="00AA0879" w:rsidRDefault="00AA0879" w:rsidP="001F4C3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47D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Ручеёк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AA0879" w:rsidRPr="00147DEA" w:rsidRDefault="00AA0879" w:rsidP="001F4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147DEA">
        <w:rPr>
          <w:rFonts w:ascii="Times New Roman" w:hAnsi="Times New Roman"/>
          <w:sz w:val="28"/>
          <w:szCs w:val="28"/>
          <w:lang w:eastAsia="ru-RU"/>
        </w:rPr>
        <w:t>Очень интересная и подвижная игра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7DEA">
        <w:rPr>
          <w:rFonts w:ascii="Times New Roman" w:hAnsi="Times New Roman"/>
          <w:sz w:val="28"/>
          <w:szCs w:val="28"/>
          <w:lang w:eastAsia="ru-RU"/>
        </w:rPr>
        <w:t xml:space="preserve"> в которой могут участвовать как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7DEA">
        <w:rPr>
          <w:rFonts w:ascii="Times New Roman" w:hAnsi="Times New Roman"/>
          <w:sz w:val="28"/>
          <w:szCs w:val="28"/>
          <w:lang w:eastAsia="ru-RU"/>
        </w:rPr>
        <w:t xml:space="preserve"> дети так и взрослые, и чем больше участников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7DEA">
        <w:rPr>
          <w:rFonts w:ascii="Times New Roman" w:hAnsi="Times New Roman"/>
          <w:sz w:val="28"/>
          <w:szCs w:val="28"/>
          <w:lang w:eastAsia="ru-RU"/>
        </w:rPr>
        <w:t xml:space="preserve"> тем интереснее. Все игроки, кроме одного, становятся парами друг за другом, пары берутся за руки и поднимают их вверх, образуя коридор. Оставшийся игрок проходит через коридор, по пути забирая с собой кого-нибудь из игроков. Выйдя из коридора, новая пара становится в "хвост" цепочки. А игрок, оставшийся без пары, ныряет в "коридор" и выбирает себе новую пару. Игра продолжается до тех пор, пока не надоест. Чем быстрее будет "течь" ручеек, тем веселее.  </w:t>
      </w:r>
    </w:p>
    <w:tbl>
      <w:tblPr>
        <w:tblW w:w="42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079"/>
      </w:tblGrid>
      <w:tr w:rsidR="00AA0879" w:rsidRPr="00020E55" w:rsidTr="00095B37">
        <w:trPr>
          <w:tblCellSpacing w:w="0" w:type="dxa"/>
        </w:trPr>
        <w:tc>
          <w:tcPr>
            <w:tcW w:w="2500" w:type="pct"/>
            <w:vAlign w:val="center"/>
          </w:tcPr>
          <w:p w:rsidR="00AA0879" w:rsidRPr="00147DEA" w:rsidRDefault="00AA0879" w:rsidP="001F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0879" w:rsidRDefault="00AA0879" w:rsidP="001F4C36">
      <w:pPr>
        <w:spacing w:after="0"/>
        <w:rPr>
          <w:rFonts w:ascii="Times New Roman" w:hAnsi="Times New Roman"/>
          <w:sz w:val="28"/>
          <w:szCs w:val="28"/>
        </w:rPr>
      </w:pPr>
      <w:r w:rsidRPr="001F4C36">
        <w:rPr>
          <w:rFonts w:ascii="Times New Roman" w:hAnsi="Times New Roman"/>
          <w:b/>
          <w:sz w:val="28"/>
          <w:szCs w:val="28"/>
        </w:rPr>
        <w:t>5.Практическая часть.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Ребята самостоятельно расписывают кукол (под музыкальное сопровождение).</w:t>
      </w:r>
    </w:p>
    <w:p w:rsidR="00AA0879" w:rsidRDefault="00AA0879" w:rsidP="001F4C36">
      <w:pPr>
        <w:spacing w:after="0"/>
        <w:rPr>
          <w:rFonts w:ascii="Times New Roman" w:hAnsi="Times New Roman"/>
          <w:b/>
          <w:sz w:val="28"/>
          <w:szCs w:val="28"/>
        </w:rPr>
      </w:pPr>
      <w:r w:rsidRPr="001F4C36">
        <w:rPr>
          <w:rFonts w:ascii="Times New Roman" w:hAnsi="Times New Roman"/>
          <w:b/>
          <w:sz w:val="28"/>
          <w:szCs w:val="28"/>
        </w:rPr>
        <w:t>6.Подведение итогов, демонстрация работ</w:t>
      </w:r>
      <w:r>
        <w:rPr>
          <w:rFonts w:ascii="Times New Roman" w:hAnsi="Times New Roman"/>
          <w:sz w:val="28"/>
          <w:szCs w:val="28"/>
        </w:rPr>
        <w:t>.</w:t>
      </w:r>
    </w:p>
    <w:p w:rsidR="00AA0879" w:rsidRDefault="00AA0879" w:rsidP="001F4C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-Молодцы! Ставьте свои работы на полочки. Посмотрите, какие красивые барышни у вас получились  (учащиеся рассматривают игрушки и выбирают самую красивую). </w:t>
      </w:r>
    </w:p>
    <w:p w:rsidR="00AA0879" w:rsidRDefault="00AA0879" w:rsidP="001F4C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дидактическая  игра «Составь узор» (по подгруппам).</w:t>
      </w:r>
    </w:p>
    <w:p w:rsidR="00AA0879" w:rsidRPr="001F4C36" w:rsidRDefault="00AA0879" w:rsidP="001F4C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сегодня хорошо потрудились, молодцы! Но наше занятие подошло к концу.  До свидания!</w:t>
      </w:r>
    </w:p>
    <w:p w:rsidR="00AA0879" w:rsidRPr="009974C0" w:rsidRDefault="00AA0879" w:rsidP="001F4C3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A0879" w:rsidRPr="009974C0" w:rsidSect="0077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525"/>
    <w:multiLevelType w:val="multilevel"/>
    <w:tmpl w:val="B28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E27D5"/>
    <w:multiLevelType w:val="multilevel"/>
    <w:tmpl w:val="9FF8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9E"/>
    <w:rsid w:val="00020E55"/>
    <w:rsid w:val="00027163"/>
    <w:rsid w:val="00030117"/>
    <w:rsid w:val="00050922"/>
    <w:rsid w:val="00095B37"/>
    <w:rsid w:val="000B3B90"/>
    <w:rsid w:val="000D4F54"/>
    <w:rsid w:val="001145A0"/>
    <w:rsid w:val="00147DEA"/>
    <w:rsid w:val="001A4EA5"/>
    <w:rsid w:val="001F4C36"/>
    <w:rsid w:val="00210A1D"/>
    <w:rsid w:val="0025345C"/>
    <w:rsid w:val="002650B3"/>
    <w:rsid w:val="003B4CEF"/>
    <w:rsid w:val="005153F3"/>
    <w:rsid w:val="005A5907"/>
    <w:rsid w:val="006A6BDF"/>
    <w:rsid w:val="006E4608"/>
    <w:rsid w:val="00771AEA"/>
    <w:rsid w:val="007D145D"/>
    <w:rsid w:val="007D5F19"/>
    <w:rsid w:val="007E6E31"/>
    <w:rsid w:val="008516F1"/>
    <w:rsid w:val="009937BD"/>
    <w:rsid w:val="009974C0"/>
    <w:rsid w:val="009D46E7"/>
    <w:rsid w:val="00A73751"/>
    <w:rsid w:val="00A85635"/>
    <w:rsid w:val="00AA0879"/>
    <w:rsid w:val="00B5100A"/>
    <w:rsid w:val="00B74CAC"/>
    <w:rsid w:val="00C925AA"/>
    <w:rsid w:val="00CD7E90"/>
    <w:rsid w:val="00CE13CE"/>
    <w:rsid w:val="00D4529E"/>
    <w:rsid w:val="00DE12F9"/>
    <w:rsid w:val="00EB2E73"/>
    <w:rsid w:val="00F53033"/>
    <w:rsid w:val="00F872F2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7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D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2534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5</Pages>
  <Words>975</Words>
  <Characters>5559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Гатчинский ДДТ</dc:creator>
  <cp:keywords/>
  <dc:description/>
  <cp:lastModifiedBy>Секретарь</cp:lastModifiedBy>
  <cp:revision>13</cp:revision>
  <cp:lastPrinted>2011-09-23T16:29:00Z</cp:lastPrinted>
  <dcterms:created xsi:type="dcterms:W3CDTF">2011-06-14T07:28:00Z</dcterms:created>
  <dcterms:modified xsi:type="dcterms:W3CDTF">2015-01-15T07:07:00Z</dcterms:modified>
</cp:coreProperties>
</file>